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4C" w:rsidRPr="006A2589" w:rsidRDefault="00A97B4C" w:rsidP="009F679D">
      <w:pPr>
        <w:jc w:val="center"/>
        <w:rPr>
          <w:rFonts w:ascii="黑体" w:eastAsia="黑体" w:cs="Times New Roman"/>
          <w:b/>
          <w:bCs/>
          <w:sz w:val="36"/>
          <w:szCs w:val="36"/>
        </w:rPr>
      </w:pPr>
      <w:r w:rsidRPr="006A2589">
        <w:rPr>
          <w:rFonts w:ascii="黑体" w:eastAsia="黑体" w:hAnsi="宋体" w:cs="黑体" w:hint="eastAsia"/>
          <w:b/>
          <w:bCs/>
          <w:sz w:val="36"/>
          <w:szCs w:val="36"/>
        </w:rPr>
        <w:t>对外经济贸易大学优秀校友会推荐表</w:t>
      </w:r>
    </w:p>
    <w:tbl>
      <w:tblPr>
        <w:tblW w:w="9382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0"/>
        <w:gridCol w:w="2398"/>
        <w:gridCol w:w="2010"/>
        <w:gridCol w:w="2185"/>
        <w:gridCol w:w="1759"/>
      </w:tblGrid>
      <w:tr w:rsidR="00A97B4C" w:rsidRPr="00203FDF">
        <w:trPr>
          <w:cantSplit/>
          <w:jc w:val="center"/>
        </w:trPr>
        <w:tc>
          <w:tcPr>
            <w:tcW w:w="1030" w:type="dxa"/>
            <w:vMerge w:val="restart"/>
            <w:tcBorders>
              <w:top w:val="single" w:sz="8" w:space="0" w:color="auto"/>
            </w:tcBorders>
            <w:vAlign w:val="center"/>
          </w:tcPr>
          <w:p w:rsidR="00A97B4C" w:rsidRPr="00154798" w:rsidRDefault="00A97B4C" w:rsidP="00B761C0">
            <w:pPr>
              <w:widowControl/>
              <w:snapToGrid w:val="0"/>
              <w:spacing w:line="300" w:lineRule="auto"/>
              <w:ind w:left="113" w:right="113"/>
              <w:jc w:val="center"/>
              <w:rPr>
                <w:rFonts w:ascii="宋体" w:cs="Times New Roman"/>
                <w:b/>
                <w:bCs/>
                <w:snapToGrid w:val="0"/>
                <w:kern w:val="0"/>
                <w:sz w:val="24"/>
                <w:szCs w:val="24"/>
              </w:rPr>
            </w:pPr>
            <w:r w:rsidRPr="00154798">
              <w:rPr>
                <w:rFonts w:ascii="宋体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基本</w:t>
            </w:r>
          </w:p>
          <w:p w:rsidR="00A97B4C" w:rsidRPr="00154798" w:rsidRDefault="00A97B4C" w:rsidP="00B761C0">
            <w:pPr>
              <w:widowControl/>
              <w:snapToGrid w:val="0"/>
              <w:spacing w:line="300" w:lineRule="auto"/>
              <w:ind w:left="113" w:right="113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154798">
              <w:rPr>
                <w:rFonts w:ascii="宋体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情况</w:t>
            </w:r>
          </w:p>
        </w:tc>
        <w:tc>
          <w:tcPr>
            <w:tcW w:w="2398" w:type="dxa"/>
            <w:tcBorders>
              <w:top w:val="single" w:sz="8" w:space="0" w:color="auto"/>
            </w:tcBorders>
            <w:vAlign w:val="center"/>
          </w:tcPr>
          <w:p w:rsidR="00A97B4C" w:rsidRPr="00154798" w:rsidRDefault="00A97B4C" w:rsidP="008B7F8A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校友会名称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</w:tcBorders>
            <w:vAlign w:val="center"/>
          </w:tcPr>
          <w:p w:rsidR="00A97B4C" w:rsidRPr="00973E72" w:rsidRDefault="00A97B4C" w:rsidP="00B761C0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A97B4C" w:rsidRPr="00203FDF">
        <w:trPr>
          <w:cantSplit/>
          <w:jc w:val="center"/>
        </w:trPr>
        <w:tc>
          <w:tcPr>
            <w:tcW w:w="1030" w:type="dxa"/>
            <w:vMerge/>
            <w:vAlign w:val="center"/>
          </w:tcPr>
          <w:p w:rsidR="00A97B4C" w:rsidRPr="00154798" w:rsidRDefault="00A97B4C" w:rsidP="00B761C0">
            <w:pPr>
              <w:widowControl/>
              <w:spacing w:line="300" w:lineRule="auto"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A97B4C" w:rsidRPr="00154798" w:rsidRDefault="00A97B4C" w:rsidP="00B761C0">
            <w:pPr>
              <w:widowControl/>
              <w:snapToGrid w:val="0"/>
              <w:spacing w:line="30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0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B4C" w:rsidRPr="00973E72" w:rsidRDefault="00A97B4C" w:rsidP="00B761C0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B4C" w:rsidRPr="00154798" w:rsidRDefault="00A97B4C" w:rsidP="00B761C0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在册校友规模</w:t>
            </w:r>
          </w:p>
        </w:tc>
        <w:tc>
          <w:tcPr>
            <w:tcW w:w="17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B4C" w:rsidRPr="00973E72" w:rsidRDefault="00A97B4C" w:rsidP="00B761C0">
            <w:pPr>
              <w:widowControl/>
              <w:snapToGrid w:val="0"/>
              <w:spacing w:before="100" w:beforeAutospacing="1" w:after="100" w:afterAutospacing="1" w:line="300" w:lineRule="auto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A97B4C" w:rsidRPr="00203FDF">
        <w:trPr>
          <w:cantSplit/>
          <w:jc w:val="center"/>
        </w:trPr>
        <w:tc>
          <w:tcPr>
            <w:tcW w:w="1030" w:type="dxa"/>
            <w:vMerge/>
            <w:vAlign w:val="center"/>
          </w:tcPr>
          <w:p w:rsidR="00A97B4C" w:rsidRPr="00154798" w:rsidRDefault="00A97B4C" w:rsidP="00B761C0">
            <w:pPr>
              <w:widowControl/>
              <w:spacing w:line="300" w:lineRule="auto"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A97B4C" w:rsidRPr="00154798" w:rsidRDefault="00A97B4C" w:rsidP="00B761C0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ascii="宋体" w:cs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B4C" w:rsidRPr="00973E72" w:rsidRDefault="00A97B4C" w:rsidP="00B761C0">
            <w:pPr>
              <w:widowControl/>
              <w:snapToGrid w:val="0"/>
              <w:spacing w:before="100" w:beforeAutospacing="1" w:after="100" w:afterAutospacing="1" w:line="300" w:lineRule="auto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A97B4C" w:rsidRPr="00154798" w:rsidRDefault="00A97B4C" w:rsidP="002B1E98">
            <w:pPr>
              <w:widowControl/>
              <w:snapToGrid w:val="0"/>
              <w:spacing w:before="100" w:beforeAutospacing="1" w:after="100" w:afterAutospacing="1" w:line="300" w:lineRule="auto"/>
              <w:ind w:firstLine="28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759" w:type="dxa"/>
            <w:vAlign w:val="center"/>
          </w:tcPr>
          <w:p w:rsidR="00A97B4C" w:rsidRPr="00973E72" w:rsidRDefault="00A97B4C" w:rsidP="00B761C0">
            <w:pPr>
              <w:widowControl/>
              <w:snapToGrid w:val="0"/>
              <w:spacing w:before="100" w:beforeAutospacing="1" w:after="100" w:afterAutospacing="1" w:line="300" w:lineRule="auto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A97B4C" w:rsidRPr="00203FDF">
        <w:trPr>
          <w:cantSplit/>
          <w:trHeight w:val="5655"/>
          <w:jc w:val="center"/>
        </w:trPr>
        <w:tc>
          <w:tcPr>
            <w:tcW w:w="10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B4C" w:rsidRDefault="00A97B4C" w:rsidP="00B761C0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ascii="宋体" w:cs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优秀事迹</w:t>
            </w:r>
          </w:p>
          <w:p w:rsidR="00A97B4C" w:rsidRDefault="00A97B4C" w:rsidP="00B761C0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ascii="宋体" w:cs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小结</w:t>
            </w:r>
          </w:p>
          <w:p w:rsidR="00A97B4C" w:rsidRPr="00362FF4" w:rsidRDefault="00A97B4C" w:rsidP="00B761C0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ascii="宋体" w:cs="Times New Roman"/>
                <w:b/>
                <w:bCs/>
                <w:snapToGrid w:val="0"/>
                <w:kern w:val="0"/>
                <w:sz w:val="18"/>
                <w:szCs w:val="18"/>
              </w:rPr>
            </w:pPr>
            <w:r w:rsidRPr="00362FF4">
              <w:rPr>
                <w:rFonts w:ascii="宋体" w:hAnsi="宋体" w:cs="宋体" w:hint="eastAsia"/>
                <w:b/>
                <w:bCs/>
                <w:snapToGrid w:val="0"/>
                <w:kern w:val="0"/>
                <w:sz w:val="18"/>
                <w:szCs w:val="18"/>
              </w:rPr>
              <w:t>（限</w:t>
            </w:r>
            <w:r w:rsidRPr="00362FF4">
              <w:rPr>
                <w:rFonts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500</w:t>
            </w:r>
            <w:r w:rsidRPr="00362FF4">
              <w:rPr>
                <w:rFonts w:ascii="宋体" w:hAnsi="宋体" w:cs="宋体" w:hint="eastAsia"/>
                <w:b/>
                <w:bCs/>
                <w:snapToGrid w:val="0"/>
                <w:kern w:val="0"/>
                <w:sz w:val="18"/>
                <w:szCs w:val="18"/>
              </w:rPr>
              <w:t>字）</w:t>
            </w:r>
          </w:p>
        </w:tc>
        <w:tc>
          <w:tcPr>
            <w:tcW w:w="835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B4C" w:rsidRPr="00154798" w:rsidRDefault="00A97B4C" w:rsidP="00B761C0">
            <w:pPr>
              <w:spacing w:line="300" w:lineRule="auto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A97B4C" w:rsidRPr="00203FDF">
        <w:trPr>
          <w:cantSplit/>
          <w:trHeight w:val="2007"/>
          <w:jc w:val="center"/>
        </w:trPr>
        <w:tc>
          <w:tcPr>
            <w:tcW w:w="10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B4C" w:rsidRDefault="00A97B4C" w:rsidP="00DD7D48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ascii="宋体" w:cs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推荐情况</w:t>
            </w:r>
          </w:p>
          <w:p w:rsidR="00A97B4C" w:rsidRPr="00362FF4" w:rsidRDefault="00A97B4C" w:rsidP="00DD7D48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ascii="宋体" w:cs="Times New Roman"/>
                <w:b/>
                <w:bCs/>
                <w:snapToGrid w:val="0"/>
                <w:kern w:val="0"/>
                <w:sz w:val="18"/>
                <w:szCs w:val="18"/>
              </w:rPr>
            </w:pPr>
            <w:r w:rsidRPr="00362FF4">
              <w:rPr>
                <w:rFonts w:ascii="宋体" w:hAnsi="宋体" w:cs="宋体" w:hint="eastAsia"/>
                <w:b/>
                <w:bCs/>
                <w:snapToGrid w:val="0"/>
                <w:kern w:val="0"/>
                <w:sz w:val="18"/>
                <w:szCs w:val="18"/>
              </w:rPr>
              <w:t>（限</w:t>
            </w:r>
            <w:r>
              <w:rPr>
                <w:rFonts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18"/>
                <w:szCs w:val="18"/>
              </w:rPr>
              <w:t>个，含自荐）</w:t>
            </w:r>
          </w:p>
        </w:tc>
        <w:tc>
          <w:tcPr>
            <w:tcW w:w="835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4C" w:rsidRPr="00973E72" w:rsidRDefault="00A97B4C" w:rsidP="004F05B1">
            <w:pPr>
              <w:widowControl/>
              <w:snapToGrid w:val="0"/>
              <w:spacing w:before="100" w:beforeAutospacing="1" w:after="100" w:afterAutospacing="1" w:line="30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A97B4C" w:rsidRPr="00203FDF">
        <w:trPr>
          <w:cantSplit/>
          <w:trHeight w:val="1384"/>
          <w:jc w:val="center"/>
        </w:trPr>
        <w:tc>
          <w:tcPr>
            <w:tcW w:w="10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B4C" w:rsidRPr="00FA0987" w:rsidRDefault="00A97B4C" w:rsidP="00FA0987">
            <w:pPr>
              <w:widowControl/>
              <w:snapToGrid w:val="0"/>
              <w:spacing w:before="100" w:beforeAutospacing="1" w:after="100" w:afterAutospacing="1" w:line="30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FA09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推荐单位意见</w:t>
            </w:r>
          </w:p>
        </w:tc>
        <w:tc>
          <w:tcPr>
            <w:tcW w:w="835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4C" w:rsidRDefault="00A97B4C" w:rsidP="00A97B4C">
            <w:pPr>
              <w:widowControl/>
              <w:snapToGrid w:val="0"/>
              <w:ind w:firstLineChars="1750" w:firstLine="31680"/>
              <w:jc w:val="center"/>
              <w:rPr>
                <w:rFonts w:ascii="宋体" w:cs="Times New Roman"/>
                <w:snapToGrid w:val="0"/>
                <w:kern w:val="0"/>
                <w:sz w:val="24"/>
                <w:szCs w:val="24"/>
              </w:rPr>
            </w:pPr>
          </w:p>
          <w:p w:rsidR="00A97B4C" w:rsidRDefault="00A97B4C" w:rsidP="00A97B4C">
            <w:pPr>
              <w:widowControl/>
              <w:snapToGrid w:val="0"/>
              <w:ind w:firstLineChars="1750" w:firstLine="31680"/>
              <w:jc w:val="center"/>
              <w:rPr>
                <w:rFonts w:ascii="宋体" w:cs="Times New Roman"/>
                <w:snapToGrid w:val="0"/>
                <w:kern w:val="0"/>
                <w:sz w:val="24"/>
                <w:szCs w:val="24"/>
              </w:rPr>
            </w:pPr>
          </w:p>
          <w:p w:rsidR="00A97B4C" w:rsidRDefault="00A97B4C" w:rsidP="00A97B4C">
            <w:pPr>
              <w:widowControl/>
              <w:snapToGrid w:val="0"/>
              <w:ind w:firstLineChars="1750" w:firstLine="31680"/>
              <w:jc w:val="center"/>
              <w:rPr>
                <w:rFonts w:ascii="宋体" w:cs="Times New Roman"/>
                <w:snapToGrid w:val="0"/>
                <w:kern w:val="0"/>
                <w:sz w:val="24"/>
                <w:szCs w:val="24"/>
              </w:rPr>
            </w:pPr>
          </w:p>
          <w:p w:rsidR="00A97B4C" w:rsidRDefault="00A97B4C" w:rsidP="00A97B4C">
            <w:pPr>
              <w:widowControl/>
              <w:snapToGrid w:val="0"/>
              <w:ind w:firstLineChars="1750" w:firstLine="31680"/>
              <w:jc w:val="center"/>
              <w:rPr>
                <w:rFonts w:ascii="宋体" w:cs="Times New Roman"/>
                <w:snapToGrid w:val="0"/>
                <w:kern w:val="0"/>
                <w:sz w:val="24"/>
                <w:szCs w:val="24"/>
              </w:rPr>
            </w:pPr>
            <w:r w:rsidRPr="00973E72"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负责人签名：</w:t>
            </w:r>
            <w:r>
              <w:rPr>
                <w:rFonts w:ascii="宋体" w:cs="Times New Roman"/>
                <w:snapToGrid w:val="0"/>
                <w:kern w:val="0"/>
                <w:sz w:val="24"/>
                <w:szCs w:val="24"/>
              </w:rPr>
              <w:t> </w:t>
            </w:r>
            <w:r>
              <w:rPr>
                <w:rFonts w:ascii="宋体" w:cs="宋体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Times New Roman"/>
                <w:snapToGrid w:val="0"/>
                <w:kern w:val="0"/>
                <w:sz w:val="24"/>
                <w:szCs w:val="24"/>
              </w:rPr>
              <w:t>  </w:t>
            </w:r>
            <w:r w:rsidRPr="00973E72"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（盖章）</w:t>
            </w:r>
          </w:p>
          <w:p w:rsidR="00A97B4C" w:rsidRPr="00FA0987" w:rsidRDefault="00A97B4C" w:rsidP="00A97B4C">
            <w:pPr>
              <w:widowControl/>
              <w:snapToGrid w:val="0"/>
              <w:ind w:firstLineChars="1750" w:firstLine="31680"/>
              <w:jc w:val="center"/>
              <w:rPr>
                <w:rFonts w:ascii="宋体" w:cs="Times New Roman"/>
                <w:snapToGrid w:val="0"/>
                <w:kern w:val="0"/>
                <w:sz w:val="24"/>
                <w:szCs w:val="24"/>
              </w:rPr>
            </w:pPr>
            <w:r w:rsidRPr="004F05B1"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年</w:t>
            </w:r>
            <w:r w:rsidRPr="004F05B1"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 xml:space="preserve">  </w:t>
            </w:r>
            <w:r w:rsidRPr="004F05B1"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月</w:t>
            </w:r>
            <w:r w:rsidRPr="004F05B1"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 xml:space="preserve">    </w:t>
            </w:r>
            <w:r w:rsidRPr="004F05B1"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日</w:t>
            </w:r>
          </w:p>
        </w:tc>
      </w:tr>
      <w:tr w:rsidR="00A97B4C" w:rsidRPr="00203FDF">
        <w:trPr>
          <w:cantSplit/>
          <w:trHeight w:val="953"/>
          <w:jc w:val="center"/>
        </w:trPr>
        <w:tc>
          <w:tcPr>
            <w:tcW w:w="10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B4C" w:rsidRDefault="00A97B4C" w:rsidP="00435BC4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15479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校</w:t>
            </w:r>
            <w:r w:rsidRPr="00154798">
              <w:rPr>
                <w:rFonts w:ascii="宋体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友</w:t>
            </w: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总会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秘书处</w:t>
            </w:r>
          </w:p>
          <w:p w:rsidR="00A97B4C" w:rsidRPr="00154798" w:rsidRDefault="00A97B4C" w:rsidP="00435BC4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15479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35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4C" w:rsidRDefault="00A97B4C" w:rsidP="00A97B4C">
            <w:pPr>
              <w:widowControl/>
              <w:snapToGrid w:val="0"/>
              <w:ind w:firstLineChars="1750" w:firstLine="31680"/>
              <w:jc w:val="center"/>
              <w:rPr>
                <w:rFonts w:ascii="宋体" w:cs="Times New Roman"/>
                <w:snapToGrid w:val="0"/>
                <w:kern w:val="0"/>
                <w:sz w:val="24"/>
                <w:szCs w:val="24"/>
              </w:rPr>
            </w:pPr>
          </w:p>
          <w:p w:rsidR="00A97B4C" w:rsidRDefault="00A97B4C" w:rsidP="00A97B4C">
            <w:pPr>
              <w:widowControl/>
              <w:snapToGrid w:val="0"/>
              <w:ind w:firstLineChars="1750" w:firstLine="31680"/>
              <w:jc w:val="center"/>
              <w:rPr>
                <w:rFonts w:ascii="宋体" w:cs="Times New Roman"/>
                <w:snapToGrid w:val="0"/>
                <w:kern w:val="0"/>
                <w:sz w:val="24"/>
                <w:szCs w:val="24"/>
              </w:rPr>
            </w:pPr>
          </w:p>
          <w:p w:rsidR="00A97B4C" w:rsidRDefault="00A97B4C" w:rsidP="00A97B4C">
            <w:pPr>
              <w:widowControl/>
              <w:snapToGrid w:val="0"/>
              <w:ind w:firstLineChars="1750" w:firstLine="31680"/>
              <w:jc w:val="center"/>
              <w:rPr>
                <w:rFonts w:ascii="宋体" w:cs="Times New Roman"/>
                <w:snapToGrid w:val="0"/>
                <w:kern w:val="0"/>
                <w:sz w:val="24"/>
                <w:szCs w:val="24"/>
              </w:rPr>
            </w:pPr>
          </w:p>
          <w:p w:rsidR="00A97B4C" w:rsidRDefault="00A97B4C" w:rsidP="00A97B4C">
            <w:pPr>
              <w:widowControl/>
              <w:snapToGrid w:val="0"/>
              <w:ind w:firstLineChars="2250" w:firstLine="31680"/>
              <w:rPr>
                <w:rFonts w:asci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秘书长</w:t>
            </w:r>
            <w:r w:rsidRPr="00973E72"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签名：</w:t>
            </w:r>
            <w:r w:rsidRPr="00973E72">
              <w:rPr>
                <w:rFonts w:ascii="宋体" w:cs="Times New Roman"/>
                <w:snapToGrid w:val="0"/>
                <w:kern w:val="0"/>
                <w:sz w:val="24"/>
                <w:szCs w:val="24"/>
              </w:rPr>
              <w:t> </w:t>
            </w:r>
          </w:p>
          <w:p w:rsidR="00A97B4C" w:rsidRPr="00FA0987" w:rsidRDefault="00A97B4C" w:rsidP="00A97B4C">
            <w:pPr>
              <w:widowControl/>
              <w:snapToGrid w:val="0"/>
              <w:ind w:firstLineChars="1750" w:firstLine="31680"/>
              <w:jc w:val="center"/>
              <w:rPr>
                <w:rFonts w:ascii="宋体" w:cs="Times New Roman"/>
                <w:snapToGrid w:val="0"/>
                <w:kern w:val="0"/>
                <w:sz w:val="24"/>
                <w:szCs w:val="24"/>
              </w:rPr>
            </w:pPr>
            <w:r w:rsidRPr="004F05B1"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年</w:t>
            </w:r>
            <w:r w:rsidRPr="004F05B1"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 xml:space="preserve">    </w:t>
            </w:r>
            <w:r w:rsidRPr="004F05B1"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月</w:t>
            </w:r>
            <w:r w:rsidRPr="004F05B1"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 xml:space="preserve">    </w:t>
            </w:r>
            <w:r w:rsidRPr="004F05B1"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日</w:t>
            </w:r>
          </w:p>
        </w:tc>
      </w:tr>
      <w:tr w:rsidR="00A97B4C" w:rsidRPr="00203FDF">
        <w:trPr>
          <w:cantSplit/>
          <w:trHeight w:val="1359"/>
          <w:jc w:val="center"/>
        </w:trPr>
        <w:tc>
          <w:tcPr>
            <w:tcW w:w="10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B4C" w:rsidRDefault="00A97B4C" w:rsidP="00435BC4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snapToGrid w:val="0"/>
                <w:kern w:val="0"/>
                <w:sz w:val="24"/>
                <w:szCs w:val="24"/>
              </w:rPr>
            </w:pPr>
            <w:r w:rsidRPr="0015479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校</w:t>
            </w:r>
            <w:r w:rsidRPr="00154798">
              <w:rPr>
                <w:rFonts w:ascii="宋体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友</w:t>
            </w: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总会</w:t>
            </w:r>
          </w:p>
          <w:p w:rsidR="00A97B4C" w:rsidRPr="00154798" w:rsidRDefault="00A97B4C" w:rsidP="00435BC4"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常务理事会</w:t>
            </w:r>
            <w:r w:rsidRPr="00154798">
              <w:rPr>
                <w:rFonts w:ascii="宋体" w:hAnsi="宋体" w:cs="宋体" w:hint="eastAsia"/>
                <w:b/>
                <w:bCs/>
                <w:snapToGrid w:val="0"/>
                <w:kern w:val="0"/>
                <w:sz w:val="24"/>
                <w:szCs w:val="24"/>
              </w:rPr>
              <w:t>意</w:t>
            </w:r>
            <w:r w:rsidRPr="0015479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835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4C" w:rsidRDefault="00A97B4C" w:rsidP="00435BC4">
            <w:pPr>
              <w:widowControl/>
              <w:snapToGrid w:val="0"/>
              <w:ind w:right="600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A97B4C" w:rsidRPr="00FA0987" w:rsidRDefault="00A97B4C" w:rsidP="00A97B4C">
            <w:pPr>
              <w:widowControl/>
              <w:snapToGrid w:val="0"/>
              <w:ind w:firstLineChars="1750" w:firstLine="31680"/>
              <w:jc w:val="center"/>
              <w:rPr>
                <w:rFonts w:ascii="宋体" w:cs="Times New Roman"/>
                <w:snapToGrid w:val="0"/>
                <w:kern w:val="0"/>
                <w:sz w:val="24"/>
                <w:szCs w:val="24"/>
              </w:rPr>
            </w:pPr>
            <w:r w:rsidRPr="00FA0987"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（盖章）</w:t>
            </w:r>
          </w:p>
          <w:p w:rsidR="00A97B4C" w:rsidRPr="00973E72" w:rsidRDefault="00A97B4C" w:rsidP="00A97B4C">
            <w:pPr>
              <w:widowControl/>
              <w:snapToGrid w:val="0"/>
              <w:ind w:firstLineChars="1750" w:firstLine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F05B1"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年</w:t>
            </w:r>
            <w:r w:rsidRPr="004F05B1"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 xml:space="preserve">    </w:t>
            </w:r>
            <w:r w:rsidRPr="004F05B1"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月</w:t>
            </w:r>
            <w:r w:rsidRPr="004F05B1"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 xml:space="preserve">    </w:t>
            </w:r>
            <w:r w:rsidRPr="004F05B1"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日</w:t>
            </w:r>
          </w:p>
        </w:tc>
      </w:tr>
    </w:tbl>
    <w:p w:rsidR="00A97B4C" w:rsidRPr="009F679D" w:rsidRDefault="00A97B4C" w:rsidP="00BF6539">
      <w:pPr>
        <w:rPr>
          <w:rFonts w:cs="Times New Roman"/>
        </w:rPr>
      </w:pPr>
    </w:p>
    <w:sectPr w:rsidR="00A97B4C" w:rsidRPr="009F679D" w:rsidSect="00BF6539">
      <w:headerReference w:type="default" r:id="rId6"/>
      <w:footerReference w:type="default" r:id="rId7"/>
      <w:pgSz w:w="11906" w:h="16838"/>
      <w:pgMar w:top="1247" w:right="1797" w:bottom="51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B4C" w:rsidRDefault="00A97B4C" w:rsidP="00AB05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97B4C" w:rsidRDefault="00A97B4C" w:rsidP="00AB05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4C" w:rsidRDefault="00A97B4C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B4C" w:rsidRDefault="00A97B4C" w:rsidP="00AB05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97B4C" w:rsidRDefault="00A97B4C" w:rsidP="00AB05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4C" w:rsidRDefault="00A97B4C" w:rsidP="002B6878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79D"/>
    <w:rsid w:val="00010256"/>
    <w:rsid w:val="000C41E6"/>
    <w:rsid w:val="001110C4"/>
    <w:rsid w:val="001231CC"/>
    <w:rsid w:val="00140692"/>
    <w:rsid w:val="00154798"/>
    <w:rsid w:val="001A5D38"/>
    <w:rsid w:val="00203FDF"/>
    <w:rsid w:val="002537A1"/>
    <w:rsid w:val="00260B23"/>
    <w:rsid w:val="00287EFC"/>
    <w:rsid w:val="00296829"/>
    <w:rsid w:val="002B1E98"/>
    <w:rsid w:val="002B6878"/>
    <w:rsid w:val="00333589"/>
    <w:rsid w:val="00362FF4"/>
    <w:rsid w:val="003B05EB"/>
    <w:rsid w:val="00423BC8"/>
    <w:rsid w:val="00435BC4"/>
    <w:rsid w:val="00461840"/>
    <w:rsid w:val="00464EEC"/>
    <w:rsid w:val="004F05B1"/>
    <w:rsid w:val="005E7E46"/>
    <w:rsid w:val="006A2589"/>
    <w:rsid w:val="006D1B86"/>
    <w:rsid w:val="00703DA7"/>
    <w:rsid w:val="007E79F9"/>
    <w:rsid w:val="008B7F8A"/>
    <w:rsid w:val="00973E72"/>
    <w:rsid w:val="009F679D"/>
    <w:rsid w:val="00A14850"/>
    <w:rsid w:val="00A14C85"/>
    <w:rsid w:val="00A314FE"/>
    <w:rsid w:val="00A52602"/>
    <w:rsid w:val="00A97B4C"/>
    <w:rsid w:val="00AB0508"/>
    <w:rsid w:val="00B46C66"/>
    <w:rsid w:val="00B761C0"/>
    <w:rsid w:val="00BC5C91"/>
    <w:rsid w:val="00BD76AE"/>
    <w:rsid w:val="00BF6539"/>
    <w:rsid w:val="00C25923"/>
    <w:rsid w:val="00C26225"/>
    <w:rsid w:val="00C52CC1"/>
    <w:rsid w:val="00CE28C5"/>
    <w:rsid w:val="00D61F33"/>
    <w:rsid w:val="00D906F0"/>
    <w:rsid w:val="00DD7D48"/>
    <w:rsid w:val="00E059AD"/>
    <w:rsid w:val="00E11C14"/>
    <w:rsid w:val="00E11D5F"/>
    <w:rsid w:val="00ED3180"/>
    <w:rsid w:val="00EF5559"/>
    <w:rsid w:val="00F20B46"/>
    <w:rsid w:val="00F540F1"/>
    <w:rsid w:val="00FA0987"/>
    <w:rsid w:val="00FD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9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D0"/>
    <w:rPr>
      <w:rFonts w:cs="Calibri"/>
      <w:sz w:val="0"/>
      <w:szCs w:val="0"/>
    </w:rPr>
  </w:style>
  <w:style w:type="paragraph" w:styleId="Header">
    <w:name w:val="header"/>
    <w:basedOn w:val="Normal"/>
    <w:link w:val="HeaderChar"/>
    <w:uiPriority w:val="99"/>
    <w:rsid w:val="00AB0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050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B0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05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171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对外经济贸易大学优秀校友会评选表</dc:title>
  <dc:subject/>
  <dc:creator>孙茂骥</dc:creator>
  <cp:keywords/>
  <dc:description/>
  <cp:lastModifiedBy>***</cp:lastModifiedBy>
  <cp:revision>2</cp:revision>
  <cp:lastPrinted>2015-04-09T01:17:00Z</cp:lastPrinted>
  <dcterms:created xsi:type="dcterms:W3CDTF">2015-05-08T05:06:00Z</dcterms:created>
  <dcterms:modified xsi:type="dcterms:W3CDTF">2015-05-08T05:06:00Z</dcterms:modified>
</cp:coreProperties>
</file>