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8" w:rsidRPr="00B67016" w:rsidRDefault="00467628" w:rsidP="00E23A27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对外经济贸易大学</w:t>
      </w:r>
      <w:r w:rsidRPr="00B67016">
        <w:rPr>
          <w:rFonts w:ascii="宋体" w:hAnsi="宋体" w:cs="宋体" w:hint="eastAsia"/>
          <w:b/>
          <w:bCs/>
          <w:sz w:val="36"/>
          <w:szCs w:val="36"/>
        </w:rPr>
        <w:t>校友工作终身奉献奖</w:t>
      </w:r>
    </w:p>
    <w:p w:rsidR="00467628" w:rsidRPr="00B67016" w:rsidRDefault="00467628" w:rsidP="00E23A27">
      <w:pPr>
        <w:jc w:val="center"/>
        <w:rPr>
          <w:rFonts w:ascii="宋体" w:cs="Times New Roman"/>
          <w:b/>
          <w:bCs/>
          <w:sz w:val="36"/>
          <w:szCs w:val="36"/>
        </w:rPr>
      </w:pPr>
      <w:r w:rsidRPr="00B67016">
        <w:rPr>
          <w:rFonts w:ascii="宋体" w:hAnsi="宋体" w:cs="宋体" w:hint="eastAsia"/>
          <w:b/>
          <w:bCs/>
          <w:sz w:val="36"/>
          <w:szCs w:val="36"/>
        </w:rPr>
        <w:t>候选人</w:t>
      </w:r>
      <w:r>
        <w:rPr>
          <w:rFonts w:ascii="宋体" w:hAnsi="宋体" w:cs="宋体" w:hint="eastAsia"/>
          <w:b/>
          <w:bCs/>
          <w:sz w:val="36"/>
          <w:szCs w:val="36"/>
        </w:rPr>
        <w:t>推荐</w:t>
      </w:r>
      <w:r w:rsidRPr="00287EFC">
        <w:rPr>
          <w:rFonts w:ascii="宋体" w:hAnsi="宋体" w:cs="宋体" w:hint="eastAsia"/>
          <w:b/>
          <w:bCs/>
          <w:sz w:val="36"/>
          <w:szCs w:val="36"/>
        </w:rPr>
        <w:t>表</w:t>
      </w:r>
    </w:p>
    <w:tbl>
      <w:tblPr>
        <w:tblW w:w="9412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1"/>
        <w:gridCol w:w="853"/>
        <w:gridCol w:w="1076"/>
        <w:gridCol w:w="1051"/>
        <w:gridCol w:w="992"/>
        <w:gridCol w:w="1816"/>
        <w:gridCol w:w="2223"/>
      </w:tblGrid>
      <w:tr w:rsidR="00467628" w:rsidRPr="000245FB">
        <w:trPr>
          <w:cantSplit/>
          <w:trHeight w:val="627"/>
          <w:jc w:val="center"/>
        </w:trPr>
        <w:tc>
          <w:tcPr>
            <w:tcW w:w="1401" w:type="dxa"/>
            <w:vMerge w:val="restart"/>
            <w:tcBorders>
              <w:top w:val="single" w:sz="8" w:space="0" w:color="auto"/>
            </w:tcBorders>
            <w:vAlign w:val="center"/>
          </w:tcPr>
          <w:p w:rsidR="00467628" w:rsidRPr="009C4D99" w:rsidRDefault="00467628" w:rsidP="00B761C0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C4D99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基本</w:t>
            </w:r>
          </w:p>
          <w:p w:rsidR="00467628" w:rsidRPr="00EB2754" w:rsidRDefault="00467628" w:rsidP="00913FE7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4D99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" w:type="dxa"/>
            <w:tcBorders>
              <w:top w:val="single" w:sz="8" w:space="0" w:color="auto"/>
            </w:tcBorders>
            <w:vAlign w:val="center"/>
          </w:tcPr>
          <w:p w:rsidR="00467628" w:rsidRPr="009C4D99" w:rsidRDefault="00467628" w:rsidP="00B761C0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C4D99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</w:tcBorders>
            <w:vAlign w:val="center"/>
          </w:tcPr>
          <w:p w:rsidR="00467628" w:rsidRPr="00EB2754" w:rsidRDefault="00467628" w:rsidP="00B761C0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</w:tcBorders>
            <w:vAlign w:val="center"/>
          </w:tcPr>
          <w:p w:rsidR="00467628" w:rsidRPr="009C4D99" w:rsidRDefault="00467628" w:rsidP="00B761C0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C4D99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Pr="00EB2754" w:rsidRDefault="00467628" w:rsidP="00B761C0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Pr="009C4D99" w:rsidRDefault="00467628" w:rsidP="00B761C0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C4D99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23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Pr="00EB2754" w:rsidRDefault="00467628" w:rsidP="00B761C0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67628" w:rsidRPr="000245FB">
        <w:trPr>
          <w:cantSplit/>
          <w:trHeight w:val="579"/>
          <w:jc w:val="center"/>
        </w:trPr>
        <w:tc>
          <w:tcPr>
            <w:tcW w:w="1401" w:type="dxa"/>
            <w:vMerge/>
            <w:vAlign w:val="center"/>
          </w:tcPr>
          <w:p w:rsidR="00467628" w:rsidRPr="00EB2754" w:rsidRDefault="00467628" w:rsidP="00B761C0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Pr="009C4D99" w:rsidRDefault="00467628" w:rsidP="00B761C0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C4D99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所在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校友会</w:t>
            </w:r>
          </w:p>
        </w:tc>
        <w:tc>
          <w:tcPr>
            <w:tcW w:w="608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Pr="00EB2754" w:rsidRDefault="00467628" w:rsidP="00B761C0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67628" w:rsidRPr="000245FB">
        <w:trPr>
          <w:cantSplit/>
          <w:trHeight w:val="6804"/>
          <w:jc w:val="center"/>
        </w:trPr>
        <w:tc>
          <w:tcPr>
            <w:tcW w:w="1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Default="00467628" w:rsidP="0035012E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优秀事迹</w:t>
            </w:r>
          </w:p>
          <w:p w:rsidR="00467628" w:rsidRDefault="00467628" w:rsidP="0035012E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小结</w:t>
            </w:r>
          </w:p>
          <w:p w:rsidR="00467628" w:rsidRPr="00EB2754" w:rsidRDefault="00467628" w:rsidP="0035012E">
            <w:pPr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62FF4"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3</w:t>
            </w:r>
            <w:r w:rsidRPr="00362FF4">
              <w:rPr>
                <w:rFonts w:ascii="宋体" w:cs="宋体"/>
                <w:b/>
                <w:bCs/>
                <w:snapToGrid w:val="0"/>
                <w:kern w:val="0"/>
                <w:sz w:val="18"/>
                <w:szCs w:val="18"/>
              </w:rPr>
              <w:t>00</w:t>
            </w:r>
            <w:r w:rsidRPr="00362FF4"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字）</w:t>
            </w:r>
          </w:p>
        </w:tc>
        <w:tc>
          <w:tcPr>
            <w:tcW w:w="801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628" w:rsidRPr="00EB2754" w:rsidRDefault="00467628" w:rsidP="00B761C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67628" w:rsidRPr="00EB2754" w:rsidRDefault="00467628" w:rsidP="00B761C0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67628" w:rsidRPr="000245FB">
        <w:trPr>
          <w:cantSplit/>
          <w:trHeight w:val="1389"/>
          <w:jc w:val="center"/>
        </w:trPr>
        <w:tc>
          <w:tcPr>
            <w:tcW w:w="1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Default="00467628" w:rsidP="0035012E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A09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推荐单位</w:t>
            </w:r>
          </w:p>
          <w:p w:rsidR="00467628" w:rsidRPr="00FA0987" w:rsidRDefault="00467628" w:rsidP="0035012E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A09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01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628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467628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467628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467628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973E72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负责人签名：</w:t>
            </w:r>
            <w:r>
              <w:rPr>
                <w:rFonts w:ascii="宋体" w:cs="Times New Roman"/>
                <w:snapToGrid w:val="0"/>
                <w:kern w:val="0"/>
                <w:sz w:val="24"/>
                <w:szCs w:val="24"/>
              </w:rPr>
              <w:t>   </w:t>
            </w:r>
            <w:r>
              <w:rPr>
                <w:rFonts w:ascii="宋体" w:cs="宋体"/>
                <w:snapToGrid w:val="0"/>
                <w:kern w:val="0"/>
                <w:sz w:val="24"/>
                <w:szCs w:val="24"/>
              </w:rPr>
              <w:t xml:space="preserve">  </w:t>
            </w:r>
            <w:r w:rsidRPr="00973E72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（盖章）</w:t>
            </w:r>
          </w:p>
          <w:p w:rsidR="00467628" w:rsidRPr="00FA0987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年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月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467628" w:rsidRPr="000245FB">
        <w:trPr>
          <w:cantSplit/>
          <w:trHeight w:val="1511"/>
          <w:jc w:val="center"/>
        </w:trPr>
        <w:tc>
          <w:tcPr>
            <w:tcW w:w="1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Pr="00154798" w:rsidRDefault="00467628" w:rsidP="00DD7D48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15479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</w:t>
            </w:r>
            <w:r w:rsidRPr="00154798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友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总会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秘书处</w:t>
            </w:r>
            <w:r w:rsidRPr="0015479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01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628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467628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467628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467628" w:rsidRDefault="00467628" w:rsidP="00467628">
            <w:pPr>
              <w:widowControl/>
              <w:snapToGrid w:val="0"/>
              <w:ind w:firstLineChars="2250" w:firstLine="31680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秘书长</w:t>
            </w:r>
            <w:r w:rsidRPr="00973E72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签名：</w:t>
            </w:r>
            <w:r w:rsidRPr="00973E72">
              <w:rPr>
                <w:rFonts w:ascii="宋体" w:cs="Times New Roman"/>
                <w:snapToGrid w:val="0"/>
                <w:kern w:val="0"/>
                <w:sz w:val="24"/>
                <w:szCs w:val="24"/>
              </w:rPr>
              <w:t> </w:t>
            </w:r>
          </w:p>
          <w:p w:rsidR="00467628" w:rsidRPr="00FA0987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年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月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467628" w:rsidRPr="000245FB">
        <w:trPr>
          <w:cantSplit/>
          <w:trHeight w:val="1251"/>
          <w:jc w:val="center"/>
        </w:trPr>
        <w:tc>
          <w:tcPr>
            <w:tcW w:w="1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628" w:rsidRDefault="00467628" w:rsidP="00DD7D48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15479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</w:t>
            </w:r>
            <w:r w:rsidRPr="00154798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友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总会</w:t>
            </w:r>
          </w:p>
          <w:p w:rsidR="00467628" w:rsidRPr="00154798" w:rsidRDefault="00467628" w:rsidP="00DD7D48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常务理事会</w:t>
            </w:r>
            <w:r w:rsidRPr="00154798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意</w:t>
            </w:r>
            <w:r w:rsidRPr="0015479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01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628" w:rsidRDefault="00467628" w:rsidP="00DD7D48">
            <w:pPr>
              <w:widowControl/>
              <w:snapToGrid w:val="0"/>
              <w:ind w:right="60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67628" w:rsidRPr="00FA0987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FA0987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（盖章）</w:t>
            </w:r>
          </w:p>
          <w:p w:rsidR="00467628" w:rsidRPr="00973E72" w:rsidRDefault="00467628" w:rsidP="00467628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年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月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467628" w:rsidRPr="00E23A27" w:rsidRDefault="00467628">
      <w:pPr>
        <w:rPr>
          <w:rFonts w:cs="Times New Roman"/>
        </w:rPr>
      </w:pPr>
    </w:p>
    <w:sectPr w:rsidR="00467628" w:rsidRPr="00E23A27" w:rsidSect="009C4D99">
      <w:headerReference w:type="default" r:id="rId6"/>
      <w:footerReference w:type="default" r:id="rId7"/>
      <w:pgSz w:w="11906" w:h="16838"/>
      <w:pgMar w:top="1440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28" w:rsidRDefault="00467628" w:rsidP="000314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67628" w:rsidRDefault="00467628" w:rsidP="000314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28" w:rsidRDefault="0046762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28" w:rsidRDefault="00467628" w:rsidP="000314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67628" w:rsidRDefault="00467628" w:rsidP="000314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28" w:rsidRDefault="00467628" w:rsidP="00A44AC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27"/>
    <w:rsid w:val="00010256"/>
    <w:rsid w:val="000245FB"/>
    <w:rsid w:val="00031491"/>
    <w:rsid w:val="000511E2"/>
    <w:rsid w:val="00062C33"/>
    <w:rsid w:val="000C41E6"/>
    <w:rsid w:val="00154798"/>
    <w:rsid w:val="001E041A"/>
    <w:rsid w:val="002537A1"/>
    <w:rsid w:val="00287EFC"/>
    <w:rsid w:val="0035012E"/>
    <w:rsid w:val="00351CBD"/>
    <w:rsid w:val="00362FF4"/>
    <w:rsid w:val="003676F6"/>
    <w:rsid w:val="00376788"/>
    <w:rsid w:val="003B05EB"/>
    <w:rsid w:val="003B70CB"/>
    <w:rsid w:val="003D4972"/>
    <w:rsid w:val="00467628"/>
    <w:rsid w:val="004F05B1"/>
    <w:rsid w:val="00587EDB"/>
    <w:rsid w:val="0062066E"/>
    <w:rsid w:val="00693DAF"/>
    <w:rsid w:val="0079290C"/>
    <w:rsid w:val="007E0E3D"/>
    <w:rsid w:val="00840325"/>
    <w:rsid w:val="008928C2"/>
    <w:rsid w:val="00913FE7"/>
    <w:rsid w:val="00973E72"/>
    <w:rsid w:val="009C4D99"/>
    <w:rsid w:val="00A14C85"/>
    <w:rsid w:val="00A25144"/>
    <w:rsid w:val="00A44AC9"/>
    <w:rsid w:val="00A52602"/>
    <w:rsid w:val="00A66997"/>
    <w:rsid w:val="00AA1581"/>
    <w:rsid w:val="00AB0508"/>
    <w:rsid w:val="00AB7C67"/>
    <w:rsid w:val="00AF7564"/>
    <w:rsid w:val="00B46C66"/>
    <w:rsid w:val="00B67016"/>
    <w:rsid w:val="00B673F8"/>
    <w:rsid w:val="00B761C0"/>
    <w:rsid w:val="00BC5C91"/>
    <w:rsid w:val="00C52CC1"/>
    <w:rsid w:val="00C5530E"/>
    <w:rsid w:val="00C71D1B"/>
    <w:rsid w:val="00CF49F8"/>
    <w:rsid w:val="00D61F33"/>
    <w:rsid w:val="00D82F9C"/>
    <w:rsid w:val="00DC4F46"/>
    <w:rsid w:val="00DD7D48"/>
    <w:rsid w:val="00DF4961"/>
    <w:rsid w:val="00E11D5F"/>
    <w:rsid w:val="00E23A27"/>
    <w:rsid w:val="00E91F05"/>
    <w:rsid w:val="00EA714C"/>
    <w:rsid w:val="00EB1806"/>
    <w:rsid w:val="00EB2754"/>
    <w:rsid w:val="00ED3180"/>
    <w:rsid w:val="00EE2F7A"/>
    <w:rsid w:val="00F20B46"/>
    <w:rsid w:val="00F4263C"/>
    <w:rsid w:val="00FA0987"/>
    <w:rsid w:val="00FD4D0C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2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12"/>
    <w:rPr>
      <w:rFonts w:cs="Calibri"/>
      <w:sz w:val="0"/>
      <w:szCs w:val="0"/>
    </w:rPr>
  </w:style>
  <w:style w:type="paragraph" w:styleId="Header">
    <w:name w:val="header"/>
    <w:basedOn w:val="Normal"/>
    <w:link w:val="HeaderChar"/>
    <w:uiPriority w:val="99"/>
    <w:rsid w:val="00031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149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31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1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对外经济贸易大学校友工作终身奉献奖</dc:title>
  <dc:subject/>
  <dc:creator>孙茂骥</dc:creator>
  <cp:keywords/>
  <dc:description/>
  <cp:lastModifiedBy>***</cp:lastModifiedBy>
  <cp:revision>2</cp:revision>
  <cp:lastPrinted>2015-04-09T01:13:00Z</cp:lastPrinted>
  <dcterms:created xsi:type="dcterms:W3CDTF">2015-05-08T05:09:00Z</dcterms:created>
  <dcterms:modified xsi:type="dcterms:W3CDTF">2015-05-08T05:09:00Z</dcterms:modified>
</cp:coreProperties>
</file>